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AF" w:rsidRDefault="006D09AF" w:rsidP="00B46D57">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6D09AF" w:rsidRDefault="006D09AF" w:rsidP="00B46D57">
      <w:pPr>
        <w:jc w:val="center"/>
        <w:rPr>
          <w:rFonts w:ascii="Times New Roman" w:hAnsi="Times New Roman"/>
          <w:sz w:val="28"/>
          <w:szCs w:val="28"/>
        </w:rPr>
      </w:pPr>
      <w:r>
        <w:rPr>
          <w:rFonts w:ascii="Times New Roman" w:hAnsi="Times New Roman"/>
          <w:sz w:val="28"/>
          <w:szCs w:val="28"/>
        </w:rPr>
        <w:t>«Средняя общеобразовательная школа  № 53 с углубленным изучением</w:t>
      </w:r>
    </w:p>
    <w:p w:rsidR="006D09AF" w:rsidRDefault="006D09AF" w:rsidP="00B46D57">
      <w:pPr>
        <w:jc w:val="center"/>
        <w:rPr>
          <w:rFonts w:ascii="Times New Roman" w:hAnsi="Times New Roman"/>
          <w:sz w:val="28"/>
          <w:szCs w:val="28"/>
        </w:rPr>
      </w:pPr>
      <w:r>
        <w:rPr>
          <w:rFonts w:ascii="Times New Roman" w:hAnsi="Times New Roman"/>
          <w:sz w:val="28"/>
          <w:szCs w:val="28"/>
        </w:rPr>
        <w:t>отдельных предметов» города Чебоксары Чувашской  Республики</w:t>
      </w:r>
    </w:p>
    <w:p w:rsidR="006D09AF" w:rsidRDefault="006D09AF" w:rsidP="00B46D57">
      <w:pPr>
        <w:jc w:val="center"/>
        <w:rPr>
          <w:rFonts w:ascii="Times New Roman" w:hAnsi="Times New Roman"/>
          <w:sz w:val="28"/>
          <w:szCs w:val="28"/>
        </w:rPr>
      </w:pPr>
    </w:p>
    <w:p w:rsidR="006D09AF" w:rsidRDefault="006D09AF" w:rsidP="00B46D57">
      <w:pPr>
        <w:jc w:val="center"/>
        <w:rPr>
          <w:rFonts w:ascii="Times New Roman" w:hAnsi="Times New Roman"/>
          <w:sz w:val="28"/>
          <w:szCs w:val="28"/>
        </w:rPr>
      </w:pPr>
    </w:p>
    <w:p w:rsidR="006D09AF" w:rsidRDefault="006D09AF" w:rsidP="00B46D57">
      <w:pPr>
        <w:jc w:val="center"/>
        <w:rPr>
          <w:rFonts w:ascii="Times New Roman" w:hAnsi="Times New Roman"/>
          <w:sz w:val="28"/>
          <w:szCs w:val="28"/>
        </w:rPr>
      </w:pPr>
    </w:p>
    <w:p w:rsidR="006D09AF" w:rsidRDefault="006D09AF">
      <w:pPr>
        <w:rPr>
          <w:rFonts w:ascii="Times New Roman" w:hAnsi="Times New Roman"/>
          <w:sz w:val="28"/>
          <w:szCs w:val="28"/>
        </w:rPr>
      </w:pPr>
    </w:p>
    <w:p w:rsidR="006D09AF" w:rsidRPr="00211002" w:rsidRDefault="006D09AF" w:rsidP="00211002">
      <w:pPr>
        <w:jc w:val="center"/>
        <w:rPr>
          <w:rFonts w:ascii="Times New Roman" w:hAnsi="Times New Roman"/>
          <w:b/>
          <w:sz w:val="28"/>
          <w:szCs w:val="28"/>
        </w:rPr>
      </w:pPr>
    </w:p>
    <w:p w:rsidR="006D09AF" w:rsidRDefault="006D09AF" w:rsidP="00211002">
      <w:pPr>
        <w:jc w:val="center"/>
        <w:rPr>
          <w:rFonts w:ascii="Times New Roman" w:hAnsi="Times New Roman"/>
          <w:b/>
          <w:sz w:val="28"/>
          <w:szCs w:val="28"/>
        </w:rPr>
      </w:pPr>
      <w:r w:rsidRPr="00211002">
        <w:rPr>
          <w:rFonts w:ascii="Times New Roman" w:hAnsi="Times New Roman"/>
          <w:b/>
          <w:sz w:val="28"/>
          <w:szCs w:val="28"/>
        </w:rPr>
        <w:t>Наследники  Победы</w:t>
      </w:r>
    </w:p>
    <w:p w:rsidR="006D09AF" w:rsidRDefault="006D09AF" w:rsidP="00211002">
      <w:pPr>
        <w:jc w:val="center"/>
        <w:rPr>
          <w:rFonts w:ascii="Times New Roman" w:hAnsi="Times New Roman"/>
          <w:b/>
          <w:sz w:val="28"/>
          <w:szCs w:val="28"/>
        </w:rPr>
      </w:pPr>
    </w:p>
    <w:p w:rsidR="006D09AF" w:rsidRDefault="006D09AF" w:rsidP="00211002">
      <w:pPr>
        <w:jc w:val="center"/>
        <w:rPr>
          <w:rFonts w:ascii="Times New Roman" w:hAnsi="Times New Roman"/>
          <w:b/>
          <w:sz w:val="28"/>
          <w:szCs w:val="28"/>
        </w:rPr>
      </w:pPr>
    </w:p>
    <w:p w:rsidR="006D09AF" w:rsidRDefault="006D09AF" w:rsidP="00211002">
      <w:pPr>
        <w:jc w:val="center"/>
        <w:rPr>
          <w:rFonts w:ascii="Times New Roman" w:hAnsi="Times New Roman"/>
          <w:b/>
          <w:sz w:val="28"/>
          <w:szCs w:val="28"/>
        </w:rPr>
      </w:pPr>
    </w:p>
    <w:p w:rsidR="006D09AF" w:rsidRDefault="006D09AF" w:rsidP="00E929FB">
      <w:pPr>
        <w:jc w:val="right"/>
        <w:rPr>
          <w:rFonts w:ascii="Times New Roman" w:hAnsi="Times New Roman"/>
          <w:b/>
          <w:sz w:val="28"/>
          <w:szCs w:val="28"/>
        </w:rPr>
      </w:pPr>
    </w:p>
    <w:p w:rsidR="006D09AF" w:rsidRDefault="006D09AF" w:rsidP="00E929FB">
      <w:pPr>
        <w:jc w:val="right"/>
        <w:rPr>
          <w:rFonts w:ascii="Times New Roman" w:hAnsi="Times New Roman"/>
          <w:sz w:val="28"/>
          <w:szCs w:val="28"/>
        </w:rPr>
      </w:pPr>
      <w:r>
        <w:rPr>
          <w:rFonts w:ascii="Times New Roman" w:hAnsi="Times New Roman"/>
          <w:sz w:val="28"/>
          <w:szCs w:val="28"/>
        </w:rPr>
        <w:t>Работу выполнила:</w:t>
      </w:r>
    </w:p>
    <w:p w:rsidR="006D09AF" w:rsidRDefault="006D09AF" w:rsidP="00E929FB">
      <w:pPr>
        <w:jc w:val="right"/>
        <w:rPr>
          <w:rFonts w:ascii="Times New Roman" w:hAnsi="Times New Roman"/>
          <w:sz w:val="28"/>
          <w:szCs w:val="28"/>
        </w:rPr>
      </w:pPr>
      <w:r>
        <w:rPr>
          <w:rFonts w:ascii="Times New Roman" w:hAnsi="Times New Roman"/>
          <w:sz w:val="28"/>
          <w:szCs w:val="28"/>
        </w:rPr>
        <w:t>Пальтова  Ксения Александровна,</w:t>
      </w:r>
    </w:p>
    <w:p w:rsidR="006D09AF" w:rsidRDefault="006D09AF" w:rsidP="00E929FB">
      <w:pPr>
        <w:jc w:val="right"/>
        <w:rPr>
          <w:rFonts w:ascii="Times New Roman" w:hAnsi="Times New Roman"/>
          <w:sz w:val="28"/>
          <w:szCs w:val="28"/>
        </w:rPr>
      </w:pPr>
      <w:r>
        <w:rPr>
          <w:rFonts w:ascii="Times New Roman" w:hAnsi="Times New Roman"/>
          <w:sz w:val="28"/>
          <w:szCs w:val="28"/>
        </w:rPr>
        <w:t>дата рождения – 23.12.1997г.,</w:t>
      </w:r>
    </w:p>
    <w:p w:rsidR="006D09AF" w:rsidRDefault="006D09AF" w:rsidP="00E929FB">
      <w:pPr>
        <w:jc w:val="right"/>
        <w:rPr>
          <w:rFonts w:ascii="Times New Roman" w:hAnsi="Times New Roman"/>
          <w:sz w:val="28"/>
          <w:szCs w:val="28"/>
        </w:rPr>
      </w:pPr>
      <w:r>
        <w:rPr>
          <w:rFonts w:ascii="Times New Roman" w:hAnsi="Times New Roman"/>
          <w:sz w:val="28"/>
          <w:szCs w:val="28"/>
        </w:rPr>
        <w:t>ученица 10 А класса</w:t>
      </w:r>
    </w:p>
    <w:p w:rsidR="006D09AF" w:rsidRDefault="006D09AF" w:rsidP="00E929FB">
      <w:pPr>
        <w:jc w:val="right"/>
        <w:rPr>
          <w:rFonts w:ascii="Times New Roman" w:hAnsi="Times New Roman"/>
          <w:sz w:val="28"/>
          <w:szCs w:val="28"/>
        </w:rPr>
      </w:pPr>
      <w:r>
        <w:rPr>
          <w:rFonts w:ascii="Times New Roman" w:hAnsi="Times New Roman"/>
          <w:sz w:val="28"/>
          <w:szCs w:val="28"/>
        </w:rPr>
        <w:t>Научный руководитель:</w:t>
      </w:r>
    </w:p>
    <w:p w:rsidR="006D09AF" w:rsidRDefault="006D09AF" w:rsidP="00E929FB">
      <w:pPr>
        <w:jc w:val="right"/>
        <w:rPr>
          <w:rFonts w:ascii="Times New Roman" w:hAnsi="Times New Roman"/>
          <w:sz w:val="28"/>
          <w:szCs w:val="28"/>
        </w:rPr>
      </w:pPr>
      <w:r>
        <w:rPr>
          <w:rFonts w:ascii="Times New Roman" w:hAnsi="Times New Roman"/>
          <w:sz w:val="28"/>
          <w:szCs w:val="28"/>
        </w:rPr>
        <w:t>Сорокина Елена Александровна,</w:t>
      </w:r>
    </w:p>
    <w:p w:rsidR="006D09AF" w:rsidRDefault="006D09AF" w:rsidP="00E929FB">
      <w:pPr>
        <w:jc w:val="right"/>
        <w:rPr>
          <w:rFonts w:ascii="Times New Roman" w:hAnsi="Times New Roman"/>
          <w:sz w:val="28"/>
          <w:szCs w:val="28"/>
        </w:rPr>
      </w:pPr>
      <w:r>
        <w:rPr>
          <w:rFonts w:ascii="Times New Roman" w:hAnsi="Times New Roman"/>
          <w:sz w:val="28"/>
          <w:szCs w:val="28"/>
        </w:rPr>
        <w:t>учитель русского языка и литературы</w:t>
      </w:r>
    </w:p>
    <w:p w:rsidR="006D09AF" w:rsidRDefault="006D09AF" w:rsidP="00211002">
      <w:pPr>
        <w:jc w:val="right"/>
        <w:rPr>
          <w:rFonts w:ascii="Times New Roman" w:hAnsi="Times New Roman"/>
          <w:sz w:val="28"/>
          <w:szCs w:val="28"/>
        </w:rPr>
      </w:pPr>
    </w:p>
    <w:p w:rsidR="006D09AF" w:rsidRDefault="006D09AF" w:rsidP="00211002">
      <w:pPr>
        <w:jc w:val="right"/>
        <w:rPr>
          <w:rFonts w:ascii="Times New Roman" w:hAnsi="Times New Roman"/>
          <w:sz w:val="28"/>
          <w:szCs w:val="28"/>
        </w:rPr>
      </w:pPr>
    </w:p>
    <w:p w:rsidR="006D09AF" w:rsidRDefault="006D09AF" w:rsidP="00211002">
      <w:pPr>
        <w:jc w:val="right"/>
        <w:rPr>
          <w:rFonts w:ascii="Times New Roman" w:hAnsi="Times New Roman"/>
          <w:sz w:val="28"/>
          <w:szCs w:val="28"/>
        </w:rPr>
      </w:pPr>
    </w:p>
    <w:p w:rsidR="006D09AF" w:rsidRDefault="006D09AF" w:rsidP="00211002">
      <w:pPr>
        <w:jc w:val="right"/>
        <w:rPr>
          <w:rFonts w:ascii="Times New Roman" w:hAnsi="Times New Roman"/>
          <w:sz w:val="28"/>
          <w:szCs w:val="28"/>
        </w:rPr>
      </w:pPr>
    </w:p>
    <w:p w:rsidR="006D09AF" w:rsidRDefault="006D09AF" w:rsidP="00B46D57">
      <w:pPr>
        <w:jc w:val="center"/>
        <w:rPr>
          <w:rFonts w:ascii="Times New Roman" w:hAnsi="Times New Roman"/>
          <w:sz w:val="28"/>
          <w:szCs w:val="28"/>
        </w:rPr>
      </w:pPr>
      <w:r>
        <w:rPr>
          <w:rFonts w:ascii="Times New Roman" w:hAnsi="Times New Roman"/>
          <w:sz w:val="28"/>
          <w:szCs w:val="28"/>
        </w:rPr>
        <w:t>г. Чебоксары, 2015 год</w:t>
      </w:r>
    </w:p>
    <w:p w:rsidR="006D09AF" w:rsidRPr="00DF1F7B" w:rsidRDefault="006D09AF" w:rsidP="00992593">
      <w:pPr>
        <w:jc w:val="both"/>
        <w:rPr>
          <w:rFonts w:ascii="Times New Roman" w:hAnsi="Times New Roman"/>
          <w:i/>
          <w:sz w:val="28"/>
          <w:szCs w:val="28"/>
        </w:rPr>
      </w:pPr>
      <w:r>
        <w:rPr>
          <w:rFonts w:ascii="Times New Roman" w:hAnsi="Times New Roman"/>
          <w:i/>
          <w:sz w:val="28"/>
          <w:szCs w:val="28"/>
        </w:rPr>
        <w:t xml:space="preserve">       </w:t>
      </w:r>
      <w:r w:rsidRPr="00DF1F7B">
        <w:rPr>
          <w:rFonts w:ascii="Times New Roman" w:hAnsi="Times New Roman"/>
          <w:i/>
          <w:sz w:val="28"/>
          <w:szCs w:val="28"/>
        </w:rPr>
        <w:t>В последнее время не только за границей, но и в нашей стране раздаются призывы пересмотреть итоги Великой Отечественной войны. Извращаются факты, чтобы всячески умалить и даже обесценить значение Победы нашего народа в самой страшной и кровопролитной войне в истории человечества. Горько видеть происходящее на Украине и в некоторых других бывших республиках Советского Союза, где сегодня оскверняются памятники воинской славы.</w:t>
      </w:r>
    </w:p>
    <w:p w:rsidR="006D09AF" w:rsidRDefault="006D09AF" w:rsidP="00992593">
      <w:pPr>
        <w:jc w:val="right"/>
        <w:rPr>
          <w:rFonts w:ascii="Times New Roman" w:hAnsi="Times New Roman"/>
          <w:sz w:val="28"/>
          <w:szCs w:val="28"/>
        </w:rPr>
      </w:pPr>
      <w:r>
        <w:rPr>
          <w:rFonts w:ascii="Times New Roman" w:hAnsi="Times New Roman"/>
          <w:sz w:val="28"/>
          <w:szCs w:val="28"/>
        </w:rPr>
        <w:t xml:space="preserve">(из послания главы ЧР </w:t>
      </w:r>
      <w:bookmarkStart w:id="0" w:name="_GoBack"/>
      <w:bookmarkEnd w:id="0"/>
      <w:r>
        <w:rPr>
          <w:rFonts w:ascii="Times New Roman" w:hAnsi="Times New Roman"/>
          <w:sz w:val="28"/>
          <w:szCs w:val="28"/>
        </w:rPr>
        <w:t>М.В.  Игнатьева Госсовету)</w:t>
      </w:r>
    </w:p>
    <w:p w:rsidR="006D09AF" w:rsidRDefault="006D09AF" w:rsidP="00B46D57">
      <w:pPr>
        <w:jc w:val="both"/>
        <w:rPr>
          <w:rFonts w:ascii="Times New Roman" w:hAnsi="Times New Roman"/>
          <w:sz w:val="28"/>
          <w:szCs w:val="28"/>
        </w:rPr>
      </w:pPr>
      <w:r>
        <w:rPr>
          <w:rFonts w:ascii="Times New Roman" w:hAnsi="Times New Roman"/>
          <w:sz w:val="28"/>
          <w:szCs w:val="28"/>
        </w:rPr>
        <w:t xml:space="preserve">      Сегодня кто-то пытается переписать историю заново, кому-то выгодно перекроить весь мир и изменить сознание людей. Сегодня кто-то принижает роль советской армии в победе над фашистской Германией. Но пока жива память каждого человека о тех событиях, которые происходили во время Великой Отечественной войны, невозможно уничтожить воспоминания, как невозможно и уничтожить все чувства и эмоции, потому что всё это находится глубоко в наших сердцах. Главное - помнить защитников своей Родины и быть пожизненно благодарным им за спокойную жизнь без войн.</w:t>
      </w:r>
    </w:p>
    <w:p w:rsidR="006D09AF" w:rsidRDefault="006D09AF" w:rsidP="00B46D57">
      <w:pPr>
        <w:jc w:val="both"/>
        <w:rPr>
          <w:rFonts w:ascii="Times New Roman" w:hAnsi="Times New Roman"/>
          <w:sz w:val="28"/>
          <w:szCs w:val="28"/>
        </w:rPr>
      </w:pPr>
      <w:r>
        <w:rPr>
          <w:rFonts w:ascii="Times New Roman" w:hAnsi="Times New Roman"/>
          <w:sz w:val="28"/>
          <w:szCs w:val="28"/>
        </w:rPr>
        <w:t xml:space="preserve">      Война...  Это страшное слово, всегда обозначающее одно: насилие, кровопролитие, жертвы, смерть. Оглушающие взрывы бомб и снарядов, непрерывный свист пуль, поражающих всё на своем пути, пороховая мгла, плотно висящая в воздухе… Миллионы людей, раненых, искалеченных, убитых, пожертвовавших всем, что было дорого. Но ради чего? Конечно, ради мира во всем мире, спокойной и счастливой жизни, но главное-ради свободы. Свобода - вот к чему стремится каждый отдельный человек и весь народ в целом. Свобода от фашистской экспансии, национализма и угнетения. Постоянное ощущение страха за себя, друзей, родных и близких, боевых товарищей, да и вообще за судьбу человечества. И очень часто страх парализует человека, отнимает способность мыслить рационально и действовать, соответственно шансы на победу уменьшаются. Но как же тогда люди смогли победить, неужели они были бесстрашны? Безусловно, нет. Мне кажется, что одолеть страх всегда помогают более сильные чувства, такие как дружба и любовь. Казалось бы, во время войны они должны быть полностью отодвинуты на задний план или даже забыты, ведь порой эмоции делают человека слабым. Но у чувств есть и вторая сторона: они помогают людям понять, что те ещё живы и что им есть, за что сражаться. Именно они делают историю живой, реальной и позволяют нам представить все события до мельчайших подробностей.</w:t>
      </w:r>
    </w:p>
    <w:p w:rsidR="006D09AF" w:rsidRDefault="006D09AF" w:rsidP="00B46D57">
      <w:pPr>
        <w:jc w:val="both"/>
        <w:rPr>
          <w:rFonts w:ascii="Times New Roman" w:hAnsi="Times New Roman"/>
          <w:sz w:val="28"/>
          <w:szCs w:val="28"/>
        </w:rPr>
      </w:pPr>
      <w:r>
        <w:rPr>
          <w:rFonts w:ascii="Times New Roman" w:hAnsi="Times New Roman"/>
          <w:sz w:val="28"/>
          <w:szCs w:val="28"/>
        </w:rPr>
        <w:t xml:space="preserve">      Все истории о Великой Отечественной войне передаются в каждой семье из поколения в поколение, прививая потомкам чувство патриотизма и любви к Родине. Вот и наша семья не стала исключением: что только ни рассказывали мне родители, дедушки и бабушки! Как-то я узнала, что у моего дедушки, Пальтова Павла Ивановича, на войне был лучший друг. Однажды, переходя через минное поле, они шли след в след. Мой дедушка был направляющим, весь отряд следовал за ним. Но произошел несчастный случай: в тот момент, когда нога мужчины, шедшего за ним, коснулась земли, мина взорвалась... Мой дед понял, что навсегда потерял своего боевого товарища. Но делать нечего: возвращаться было нельзя, ведь весь отряд необходимо довести до лагеря… Прошло много лет, и случилось чудо: в деревню к моему дедушке приезжает его искалеченный друг, без обеих ног. Оказалось, что следовавший за ними отряд подобрал раненого и отправил в госпиталь, тем самым сумев спасти ему жизнь. Счастью боевых друзей не было предела. Дружба, настоящая дружба, смогла преодолеть всё и выдержать все испытания судьбы.</w:t>
      </w:r>
    </w:p>
    <w:p w:rsidR="006D09AF" w:rsidRDefault="006D09AF" w:rsidP="00B46D57">
      <w:pPr>
        <w:jc w:val="both"/>
        <w:rPr>
          <w:rFonts w:ascii="Times New Roman" w:hAnsi="Times New Roman"/>
          <w:sz w:val="28"/>
          <w:szCs w:val="28"/>
        </w:rPr>
      </w:pPr>
      <w:r>
        <w:rPr>
          <w:rFonts w:ascii="Times New Roman" w:hAnsi="Times New Roman"/>
          <w:sz w:val="28"/>
          <w:szCs w:val="28"/>
        </w:rPr>
        <w:t xml:space="preserve">      Сейчас я, действительно, осознаю, что люди в те времена совершали невероятные подвиги, жертвуя всем ради нашего светлого будущего.</w:t>
      </w:r>
    </w:p>
    <w:p w:rsidR="006D09AF" w:rsidRPr="00211002" w:rsidRDefault="006D09AF" w:rsidP="00B46D57">
      <w:pPr>
        <w:jc w:val="both"/>
        <w:rPr>
          <w:rFonts w:ascii="Times New Roman" w:hAnsi="Times New Roman"/>
          <w:sz w:val="28"/>
          <w:szCs w:val="28"/>
        </w:rPr>
      </w:pPr>
      <w:r>
        <w:rPr>
          <w:rFonts w:ascii="Times New Roman" w:hAnsi="Times New Roman"/>
          <w:sz w:val="28"/>
          <w:szCs w:val="28"/>
        </w:rPr>
        <w:t xml:space="preserve">      С момента победы в Великой Отечественной войне прошло уже 70 лет! И с тех пор в нашей стране проводится активная политика, направленная на патриотическое воспитание молодёжи. Ведь мы, наследники победы, будем в вечном долгу перед героями, подарившими нам мир и свободу ценою своей жизни. Их имена навсегда останутся в сердцах благодарных потомков!  Я всегда буду гордиться своим дедушкой, Пальтовым Павлом Ивановичем, внесшим свой вклад в великую Победу, помнить все те истории о войне, так глубоко тронувшие мое сердце, и передавать их своим детям и внукам, чтобы они никогда не забыли защитников своей Родины!</w:t>
      </w:r>
    </w:p>
    <w:sectPr w:rsidR="006D09AF" w:rsidRPr="00211002" w:rsidSect="00F82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002"/>
    <w:rsid w:val="00037F05"/>
    <w:rsid w:val="00211002"/>
    <w:rsid w:val="004E3D51"/>
    <w:rsid w:val="005A3BA3"/>
    <w:rsid w:val="005B01B7"/>
    <w:rsid w:val="005C4F36"/>
    <w:rsid w:val="006D09AF"/>
    <w:rsid w:val="00727682"/>
    <w:rsid w:val="00992593"/>
    <w:rsid w:val="00B46D57"/>
    <w:rsid w:val="00D352E5"/>
    <w:rsid w:val="00DF1F7B"/>
    <w:rsid w:val="00E0638A"/>
    <w:rsid w:val="00E819FB"/>
    <w:rsid w:val="00E929FB"/>
    <w:rsid w:val="00F822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3</Pages>
  <Words>694</Words>
  <Characters>3959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главный</cp:lastModifiedBy>
  <cp:revision>6</cp:revision>
  <cp:lastPrinted>2015-04-15T06:29:00Z</cp:lastPrinted>
  <dcterms:created xsi:type="dcterms:W3CDTF">2015-04-15T05:02:00Z</dcterms:created>
  <dcterms:modified xsi:type="dcterms:W3CDTF">2015-04-16T10:27:00Z</dcterms:modified>
</cp:coreProperties>
</file>